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BA87" w14:textId="42EBA836" w:rsidR="00F8009B" w:rsidRPr="00643A4A" w:rsidRDefault="008255E7">
      <w:pPr>
        <w:pStyle w:val="Body"/>
        <w:rPr>
          <w:rFonts w:ascii="Arial" w:eastAsia="Noteworthy Bold" w:hAnsi="Arial" w:cs="Arial"/>
          <w:sz w:val="24"/>
          <w:szCs w:val="24"/>
        </w:rPr>
      </w:pPr>
      <w:r w:rsidRPr="00643A4A">
        <w:rPr>
          <w:rFonts w:ascii="Arial" w:hAnsi="Arial" w:cs="Arial"/>
          <w:sz w:val="24"/>
          <w:szCs w:val="24"/>
        </w:rPr>
        <w:t>Long Ter</w:t>
      </w:r>
      <w:r w:rsidR="00EE71D4" w:rsidRPr="00643A4A">
        <w:rPr>
          <w:rFonts w:ascii="Arial" w:hAnsi="Arial" w:cs="Arial"/>
          <w:sz w:val="24"/>
          <w:szCs w:val="24"/>
        </w:rPr>
        <w:t xml:space="preserve">m Literacy Plan 2017-2018 Year </w:t>
      </w:r>
      <w:r w:rsidR="00F63D00" w:rsidRPr="00643A4A">
        <w:rPr>
          <w:rFonts w:ascii="Arial" w:hAnsi="Arial" w:cs="Arial"/>
          <w:sz w:val="24"/>
          <w:szCs w:val="24"/>
        </w:rPr>
        <w:t>5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93"/>
        <w:gridCol w:w="1992"/>
        <w:gridCol w:w="155"/>
        <w:gridCol w:w="1837"/>
        <w:gridCol w:w="1992"/>
        <w:gridCol w:w="1993"/>
        <w:gridCol w:w="1993"/>
        <w:gridCol w:w="1993"/>
      </w:tblGrid>
      <w:tr w:rsidR="00F8009B" w:rsidRPr="00643A4A" w14:paraId="04C3FFC2" w14:textId="77777777" w:rsidTr="5D3C9793">
        <w:trPr>
          <w:trHeight w:val="386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6659" w14:textId="77777777" w:rsidR="00F8009B" w:rsidRPr="00643A4A" w:rsidRDefault="00F8009B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8F9F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Autumn 1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9E9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 xml:space="preserve">Autumn 2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A144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Spring 1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00DC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34A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Summer 1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AD4C" w14:textId="77777777" w:rsidR="00F8009B" w:rsidRPr="00643A4A" w:rsidRDefault="008255E7">
            <w:pPr>
              <w:pStyle w:val="BodyA"/>
              <w:jc w:val="center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 xml:space="preserve">Summer 2 </w:t>
            </w:r>
          </w:p>
        </w:tc>
      </w:tr>
      <w:tr w:rsidR="00E757A4" w:rsidRPr="00643A4A" w14:paraId="55C124CA" w14:textId="77777777" w:rsidTr="5D3C9793">
        <w:trPr>
          <w:trHeight w:val="860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2C29" w14:textId="77777777" w:rsidR="00E757A4" w:rsidRPr="00643A4A" w:rsidRDefault="00E757A4" w:rsidP="00EE71D4">
            <w:pPr>
              <w:pStyle w:val="BodyA"/>
              <w:rPr>
                <w:rFonts w:ascii="Arial" w:eastAsia="Candara" w:hAnsi="Arial" w:cs="Arial"/>
                <w:b/>
                <w:bCs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Topic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8B66" w14:textId="16D70945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Anglo Saxons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91AD" w14:textId="16B21408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should we go on holiday?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6648" w14:textId="3B7DF51C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communication changed over time?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41D07042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we damaging our world?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9882" w14:textId="07DDCED4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our world look in the future?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5E9D" w14:textId="3A2ACF55" w:rsidR="00E757A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Mayans</w:t>
            </w:r>
          </w:p>
        </w:tc>
      </w:tr>
      <w:tr w:rsidR="00EE71D4" w:rsidRPr="00643A4A" w14:paraId="54F51B9F" w14:textId="77777777" w:rsidTr="5D3C9793">
        <w:trPr>
          <w:trHeight w:val="860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4157" w14:textId="77777777" w:rsidR="00EE71D4" w:rsidRPr="00643A4A" w:rsidRDefault="00EE71D4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Fiction unit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0EB1" w14:textId="0083E2B5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Poems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C5B7" w14:textId="68C25EF7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Playscripts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19E8" w14:textId="5D8F7A41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Stories from another culture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529F" w14:textId="1B4BCB84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Moral Dilemma Narrative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064C" w14:textId="3E12B27B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Twisted Tales Narrative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62FB" w14:textId="5EA45D11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Futuristic Narrative</w:t>
            </w:r>
          </w:p>
        </w:tc>
      </w:tr>
      <w:tr w:rsidR="00EE71D4" w:rsidRPr="00643A4A" w14:paraId="5C893B77" w14:textId="77777777" w:rsidTr="5D3C9793">
        <w:trPr>
          <w:trHeight w:val="860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B127" w14:textId="36D19225" w:rsidR="00EE71D4" w:rsidRPr="00643A4A" w:rsidRDefault="00EE71D4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Non</w:t>
            </w:r>
            <w:r w:rsidR="00F63D00" w:rsidRPr="00643A4A">
              <w:rPr>
                <w:rFonts w:ascii="Arial" w:eastAsia="Candara" w:hAnsi="Arial" w:cs="Arial"/>
                <w:b/>
                <w:bCs/>
              </w:rPr>
              <w:t>-</w:t>
            </w:r>
            <w:r w:rsidRPr="00643A4A">
              <w:rPr>
                <w:rFonts w:ascii="Arial" w:eastAsia="Candara" w:hAnsi="Arial" w:cs="Arial"/>
                <w:b/>
                <w:bCs/>
              </w:rPr>
              <w:t>fiction unit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4025" w14:textId="1D6C588C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Persuasion Texts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4BBF" w14:textId="51DEBB40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Informal Recount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22A3" w14:textId="08A61101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Non-Chronological Reports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B996" w14:textId="4E1A0568" w:rsidR="00EE71D4" w:rsidRPr="00643A4A" w:rsidRDefault="00F63D00" w:rsidP="004D7BF6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Biographies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F1F8" w14:textId="3B9454C5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Discussion Text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C914" w14:textId="5FA8B5B6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Argumentative Texts</w:t>
            </w:r>
          </w:p>
        </w:tc>
      </w:tr>
      <w:tr w:rsidR="00EE71D4" w:rsidRPr="00643A4A" w14:paraId="2EA8BFF0" w14:textId="77777777" w:rsidTr="0020473A">
        <w:trPr>
          <w:trHeight w:val="2292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3CA8" w14:textId="77777777" w:rsidR="00EE71D4" w:rsidRPr="00643A4A" w:rsidRDefault="00EE71D4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Grammar elements to be covered</w:t>
            </w:r>
          </w:p>
        </w:tc>
        <w:tc>
          <w:tcPr>
            <w:tcW w:w="2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D0AB" w14:textId="5DAF2B8F" w:rsidR="00132779" w:rsidRPr="00132779" w:rsidRDefault="00132779" w:rsidP="0013277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1327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Using expanded noun phrases to convey complicated information concisely.</w:t>
            </w:r>
          </w:p>
          <w:p w14:paraId="03B881D3" w14:textId="77777777" w:rsidR="00132779" w:rsidRPr="00132779" w:rsidRDefault="00132779" w:rsidP="00132779">
            <w:pPr>
              <w:pStyle w:val="BodyA"/>
              <w:numPr>
                <w:ilvl w:val="0"/>
                <w:numId w:val="1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Devices to build cohesion across paragraphs</w:t>
            </w:r>
          </w:p>
          <w:p w14:paraId="58593ABE" w14:textId="77777777" w:rsidR="00132779" w:rsidRPr="00132779" w:rsidRDefault="00132779" w:rsidP="00132779">
            <w:pPr>
              <w:pStyle w:val="BodyA"/>
              <w:numPr>
                <w:ilvl w:val="0"/>
                <w:numId w:val="1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Conjunctions</w:t>
            </w:r>
          </w:p>
          <w:p w14:paraId="5DAB6C7B" w14:textId="77777777" w:rsidR="00EE71D4" w:rsidRPr="00643A4A" w:rsidRDefault="00EE71D4" w:rsidP="00F63D00">
            <w:pPr>
              <w:pStyle w:val="BodyA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B8AC" w14:textId="5A89E8FF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Devices to build cohesion e.g. adverbs.</w:t>
            </w:r>
          </w:p>
          <w:p w14:paraId="5BF8383D" w14:textId="326D0062" w:rsidR="00EE71D4" w:rsidRPr="00132779" w:rsidRDefault="00132779" w:rsidP="00EE71D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1327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Using modal verbs or adverbs to indicate degrees of possibility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EAFE" w14:textId="77777777" w:rsidR="00EE71D4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Dashes, Brackets and Commas</w:t>
            </w:r>
          </w:p>
          <w:p w14:paraId="4B41279E" w14:textId="4C8E06A0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Clauses</w:t>
            </w:r>
          </w:p>
          <w:p w14:paraId="18FBAC7C" w14:textId="2A109DFE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Modal Verbs and Adverbs.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760F" w14:textId="77777777" w:rsidR="00643A4A" w:rsidRPr="00132779" w:rsidRDefault="00643A4A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3A14580A" w14:textId="77777777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Devices to build cohesion e.g. adverbs.</w:t>
            </w:r>
          </w:p>
          <w:p w14:paraId="02EB378F" w14:textId="497DC584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Adverbials of time, place and numbers.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0B7C" w14:textId="77777777" w:rsidR="00EE71D4" w:rsidRPr="00132779" w:rsidRDefault="00643A4A" w:rsidP="00643A4A">
            <w:pPr>
              <w:pStyle w:val="BodyA"/>
              <w:numPr>
                <w:ilvl w:val="0"/>
                <w:numId w:val="1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Devices to build cohesion across paragraphs</w:t>
            </w:r>
          </w:p>
          <w:p w14:paraId="706416D8" w14:textId="77777777" w:rsidR="00643A4A" w:rsidRPr="00132779" w:rsidRDefault="00643A4A" w:rsidP="00643A4A">
            <w:pPr>
              <w:pStyle w:val="BodyA"/>
              <w:numPr>
                <w:ilvl w:val="0"/>
                <w:numId w:val="1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Conjunctions</w:t>
            </w:r>
          </w:p>
          <w:p w14:paraId="0D9C4D65" w14:textId="77777777" w:rsidR="00643A4A" w:rsidRPr="00132779" w:rsidRDefault="00643A4A" w:rsidP="00643A4A">
            <w:pPr>
              <w:pStyle w:val="BodyA"/>
              <w:numPr>
                <w:ilvl w:val="0"/>
                <w:numId w:val="1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Fronted Adverbials</w:t>
            </w:r>
          </w:p>
          <w:p w14:paraId="347A3D01" w14:textId="63F34FC8" w:rsidR="00643A4A" w:rsidRPr="00132779" w:rsidRDefault="00643A4A" w:rsidP="00EE71D4">
            <w:pPr>
              <w:pStyle w:val="BodyA"/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9611" w14:textId="77777777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0FFAF157" w14:textId="77777777" w:rsidR="00EE71D4" w:rsidRPr="00132779" w:rsidRDefault="00132779" w:rsidP="00EE71D4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sz w:val="20"/>
                <w:szCs w:val="20"/>
              </w:rPr>
              <w:t>Devices to build cohesion e.g. adverbs.</w:t>
            </w:r>
          </w:p>
          <w:p w14:paraId="29093EEB" w14:textId="77777777" w:rsidR="00132779" w:rsidRPr="00132779" w:rsidRDefault="00132779" w:rsidP="00132779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Dashes, Brackets and Commas</w:t>
            </w:r>
          </w:p>
          <w:p w14:paraId="05626902" w14:textId="698096A7" w:rsidR="00132779" w:rsidRPr="00132779" w:rsidRDefault="00132779" w:rsidP="00EE71D4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2779">
              <w:rPr>
                <w:rFonts w:ascii="Arial" w:hAnsi="Arial" w:cs="Arial"/>
                <w:color w:val="1C1C1C"/>
                <w:sz w:val="20"/>
                <w:szCs w:val="20"/>
                <w:u w:color="333333"/>
              </w:rPr>
              <w:t>Modal Verbs and Adverbs.</w:t>
            </w:r>
          </w:p>
        </w:tc>
      </w:tr>
      <w:tr w:rsidR="00EE71D4" w:rsidRPr="00643A4A" w14:paraId="58529282" w14:textId="77777777" w:rsidTr="5D3C9793">
        <w:trPr>
          <w:trHeight w:val="860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7CC9" w14:textId="77777777" w:rsidR="00EE71D4" w:rsidRPr="00643A4A" w:rsidRDefault="00EE71D4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eastAsia="Candara" w:hAnsi="Arial" w:cs="Arial"/>
                <w:b/>
                <w:bCs/>
              </w:rPr>
              <w:t>Class book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CC5E" w14:textId="7505210E" w:rsidR="00EE71D4" w:rsidRPr="00643A4A" w:rsidRDefault="00643A4A" w:rsidP="00EE71D4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Wonder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4300" w14:textId="1A156FE4" w:rsidR="004D7BF6" w:rsidRPr="00643A4A" w:rsidRDefault="004D7BF6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 xml:space="preserve"> </w:t>
            </w:r>
            <w:r w:rsidR="00643A4A">
              <w:rPr>
                <w:rFonts w:ascii="Arial" w:hAnsi="Arial" w:cs="Arial"/>
              </w:rPr>
              <w:t>Kensuke’s Kingdom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2201" w14:textId="31900C69" w:rsidR="00EE71D4" w:rsidRPr="00643A4A" w:rsidRDefault="00F63D00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Rooftoppers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B04F" w14:textId="4B59FAE9" w:rsidR="00EE71D4" w:rsidRPr="00643A4A" w:rsidRDefault="4710529F" w:rsidP="00EE71D4">
            <w:pPr>
              <w:pStyle w:val="BodyA"/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 xml:space="preserve"> </w:t>
            </w:r>
            <w:r w:rsidR="00F63D00" w:rsidRPr="00643A4A">
              <w:rPr>
                <w:rFonts w:ascii="Arial" w:hAnsi="Arial" w:cs="Arial"/>
              </w:rPr>
              <w:t xml:space="preserve">Journey to Johannesburg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AD2D" w14:textId="4D5AE7EB" w:rsidR="00EE71D4" w:rsidRPr="00643A4A" w:rsidRDefault="00F63D00" w:rsidP="00EE71D4">
            <w:pPr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</w:rPr>
              <w:t>A Whole New World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CB7E" w14:textId="635B55A5" w:rsidR="00EE71D4" w:rsidRPr="00643A4A" w:rsidRDefault="00643A4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Mortal Engines</w:t>
            </w:r>
          </w:p>
        </w:tc>
      </w:tr>
      <w:tr w:rsidR="00EE71D4" w:rsidRPr="00643A4A" w14:paraId="7B8F2881" w14:textId="77777777" w:rsidTr="00643A4A">
        <w:trPr>
          <w:trHeight w:val="1761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6121" w14:textId="77777777" w:rsidR="00EE71D4" w:rsidRPr="00643A4A" w:rsidRDefault="00EE71D4" w:rsidP="00EE71D4">
            <w:pPr>
              <w:pStyle w:val="Default"/>
              <w:rPr>
                <w:rFonts w:ascii="Arial" w:hAnsi="Arial" w:cs="Arial"/>
              </w:rPr>
            </w:pPr>
            <w:r w:rsidRPr="00643A4A">
              <w:rPr>
                <w:rFonts w:ascii="Arial" w:hAnsi="Arial" w:cs="Arial"/>
                <w:sz w:val="24"/>
                <w:szCs w:val="24"/>
                <w:u w:color="000000"/>
              </w:rPr>
              <w:t>Cross Curricular Link?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4AD" w14:textId="6C7651C5" w:rsidR="00EE71D4" w:rsidRPr="00643A4A" w:rsidRDefault="00EE71D4" w:rsidP="00EE71D4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0DC5" w14:textId="360F5AB4" w:rsidR="00EE71D4" w:rsidRPr="00643A4A" w:rsidRDefault="00EE71D4" w:rsidP="00EE71D4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0C66" w14:textId="77777777" w:rsidR="00EE71D4" w:rsidRDefault="0020473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– Creating biographic page relating to certain device.</w:t>
            </w:r>
          </w:p>
          <w:p w14:paraId="6CD8C286" w14:textId="77777777" w:rsidR="0020473A" w:rsidRDefault="0020473A" w:rsidP="00EE71D4">
            <w:pPr>
              <w:rPr>
                <w:rFonts w:ascii="Arial" w:hAnsi="Arial" w:cs="Arial"/>
              </w:rPr>
            </w:pPr>
          </w:p>
          <w:p w14:paraId="5A39BBE3" w14:textId="1CFB9196" w:rsidR="0020473A" w:rsidRPr="00643A4A" w:rsidRDefault="0020473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– Inventors and Scientist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EE71D4" w:rsidRPr="00643A4A" w:rsidRDefault="00EE71D4" w:rsidP="00EE71D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4C431467" w:rsidR="00EE71D4" w:rsidRPr="00643A4A" w:rsidRDefault="0020473A" w:rsidP="00EE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– Discussion based report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EE71D4" w:rsidRPr="00643A4A" w:rsidRDefault="00EE71D4" w:rsidP="00EE71D4">
            <w:pPr>
              <w:rPr>
                <w:rFonts w:ascii="Arial" w:hAnsi="Arial" w:cs="Arial"/>
              </w:rPr>
            </w:pPr>
          </w:p>
        </w:tc>
      </w:tr>
    </w:tbl>
    <w:p w14:paraId="0E27B00A" w14:textId="77777777" w:rsidR="00F8009B" w:rsidRDefault="00F8009B">
      <w:pPr>
        <w:pStyle w:val="Body"/>
      </w:pPr>
    </w:p>
    <w:sectPr w:rsidR="00F8009B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A9DC" w14:textId="77777777" w:rsidR="00132779" w:rsidRDefault="00132779">
      <w:r>
        <w:separator/>
      </w:r>
    </w:p>
  </w:endnote>
  <w:endnote w:type="continuationSeparator" w:id="0">
    <w:p w14:paraId="2B893784" w14:textId="77777777" w:rsidR="00132779" w:rsidRDefault="0013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eworthy Bold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132779" w:rsidRDefault="001327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9ADC" w14:textId="77777777" w:rsidR="00132779" w:rsidRDefault="00132779">
      <w:r>
        <w:separator/>
      </w:r>
    </w:p>
  </w:footnote>
  <w:footnote w:type="continuationSeparator" w:id="0">
    <w:p w14:paraId="72D520CA" w14:textId="77777777" w:rsidR="00132779" w:rsidRDefault="0013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132779" w:rsidRDefault="00132779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7752F0CE" wp14:editId="07777777">
          <wp:extent cx="2616175" cy="412299"/>
          <wp:effectExtent l="0" t="0" r="0" b="0"/>
          <wp:docPr id="1073741825" name="officeArt object" descr="Kibbleswor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ibblesworth Academ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41622"/>
                  <a:stretch>
                    <a:fillRect/>
                  </a:stretch>
                </pic:blipFill>
                <pic:spPr>
                  <a:xfrm>
                    <a:off x="0" y="0"/>
                    <a:ext cx="2616175" cy="41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419"/>
    <w:multiLevelType w:val="hybridMultilevel"/>
    <w:tmpl w:val="E45C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93C"/>
    <w:multiLevelType w:val="multilevel"/>
    <w:tmpl w:val="7F0A2F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B4321"/>
    <w:multiLevelType w:val="hybridMultilevel"/>
    <w:tmpl w:val="F21C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46F0"/>
    <w:multiLevelType w:val="multilevel"/>
    <w:tmpl w:val="431609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B"/>
    <w:rsid w:val="000A7058"/>
    <w:rsid w:val="00132779"/>
    <w:rsid w:val="0020473A"/>
    <w:rsid w:val="004D7BF6"/>
    <w:rsid w:val="00643A4A"/>
    <w:rsid w:val="006B1BBF"/>
    <w:rsid w:val="007D5486"/>
    <w:rsid w:val="008255E7"/>
    <w:rsid w:val="00950F02"/>
    <w:rsid w:val="00A81A08"/>
    <w:rsid w:val="00D20FDC"/>
    <w:rsid w:val="00E757A4"/>
    <w:rsid w:val="00EE71D4"/>
    <w:rsid w:val="00F00649"/>
    <w:rsid w:val="00F63D00"/>
    <w:rsid w:val="00F8009B"/>
    <w:rsid w:val="4710529F"/>
    <w:rsid w:val="5D3C9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C114"/>
  <w15:docId w15:val="{377A4336-747E-4E02-9FD9-3A669CD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3D50C5FE94541BDEA4024DC41FD78" ma:contentTypeVersion="9" ma:contentTypeDescription="Create a new document." ma:contentTypeScope="" ma:versionID="289b1af859ec56d8ab358ae9518f97d3">
  <xsd:schema xmlns:xsd="http://www.w3.org/2001/XMLSchema" xmlns:xs="http://www.w3.org/2001/XMLSchema" xmlns:p="http://schemas.microsoft.com/office/2006/metadata/properties" xmlns:ns2="303b5ef5-424e-4740-ac10-dd41a2bf6e6d" xmlns:ns3="4e2e3eff-57f4-48ea-864a-fa10239b2e6b" targetNamespace="http://schemas.microsoft.com/office/2006/metadata/properties" ma:root="true" ma:fieldsID="5cc98689e74890a9242fd16f6a5f4312" ns2:_="" ns3:_="">
    <xsd:import namespace="303b5ef5-424e-4740-ac10-dd41a2bf6e6d"/>
    <xsd:import namespace="4e2e3eff-57f4-48ea-864a-fa10239b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5ef5-424e-4740-ac10-dd41a2bf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3eff-57f4-48ea-864a-fa10239b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A0D20-2878-41DB-A3FA-5C42A750FBA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e2e3eff-57f4-48ea-864a-fa10239b2e6b"/>
    <ds:schemaRef ds:uri="303b5ef5-424e-4740-ac10-dd41a2bf6e6d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6FDA0-8097-4705-BE25-F9C5877462D9}"/>
</file>

<file path=customXml/itemProps3.xml><?xml version="1.0" encoding="utf-8"?>
<ds:datastoreItem xmlns:ds="http://schemas.openxmlformats.org/officeDocument/2006/customXml" ds:itemID="{DF3E551E-7B44-462F-B1DB-92071C723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9F1D6CF9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Matthew McGill</cp:lastModifiedBy>
  <cp:revision>2</cp:revision>
  <dcterms:created xsi:type="dcterms:W3CDTF">2018-05-16T15:22:00Z</dcterms:created>
  <dcterms:modified xsi:type="dcterms:W3CDTF">2018-05-16T15:22:00Z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0x010100F403D50C5FE94541BDEA4024DC41FD78</vt:lpwstr>
  </property>
</Properties>
</file>