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48" w:type="dxa"/>
        <w:tblLook w:val="04A0" w:firstRow="1" w:lastRow="0" w:firstColumn="1" w:lastColumn="0" w:noHBand="0" w:noVBand="1"/>
      </w:tblPr>
      <w:tblGrid>
        <w:gridCol w:w="2935"/>
        <w:gridCol w:w="2259"/>
        <w:gridCol w:w="2271"/>
        <w:gridCol w:w="2269"/>
        <w:gridCol w:w="2275"/>
        <w:gridCol w:w="2339"/>
      </w:tblGrid>
      <w:tr w:rsidR="007D3095" w14:paraId="6254742F" w14:textId="77777777" w:rsidTr="007D3095">
        <w:trPr>
          <w:trHeight w:val="1621"/>
        </w:trPr>
        <w:tc>
          <w:tcPr>
            <w:tcW w:w="2960" w:type="dxa"/>
          </w:tcPr>
          <w:p w14:paraId="111C9654" w14:textId="11E473F8" w:rsidR="007D3095" w:rsidRPr="007D3095" w:rsidRDefault="007D3095">
            <w:pPr>
              <w:rPr>
                <w:rFonts w:ascii="Letterjoin-Air Plus 36" w:hAnsi="Letterjoin-Air Plus 36"/>
                <w:b/>
                <w:bCs/>
                <w:sz w:val="36"/>
                <w:szCs w:val="36"/>
              </w:rPr>
            </w:pPr>
            <w:r w:rsidRPr="007D3095">
              <w:rPr>
                <w:rFonts w:ascii="Letterjoin-Air Plus 36" w:hAnsi="Letterjoin-Air Plus 36"/>
                <w:b/>
                <w:bCs/>
                <w:sz w:val="36"/>
                <w:szCs w:val="36"/>
              </w:rPr>
              <w:t xml:space="preserve">Week </w:t>
            </w:r>
          </w:p>
        </w:tc>
        <w:tc>
          <w:tcPr>
            <w:tcW w:w="2269" w:type="dxa"/>
          </w:tcPr>
          <w:p w14:paraId="6F67D1C6" w14:textId="77777777" w:rsidR="007D3095" w:rsidRDefault="007D3095">
            <w:pPr>
              <w:rPr>
                <w:rFonts w:ascii="Letterjoin-Air Plus 36" w:hAnsi="Letterjoin-Air Plus 36"/>
                <w:b/>
                <w:bCs/>
                <w:sz w:val="36"/>
                <w:szCs w:val="36"/>
              </w:rPr>
            </w:pPr>
            <w:r w:rsidRPr="007D3095">
              <w:rPr>
                <w:rFonts w:ascii="Letterjoin-Air Plus 36" w:hAnsi="Letterjoin-Air Plus 36"/>
                <w:b/>
                <w:bCs/>
                <w:sz w:val="36"/>
                <w:szCs w:val="36"/>
              </w:rPr>
              <w:t>1</w:t>
            </w:r>
          </w:p>
          <w:p w14:paraId="10BFD3FC" w14:textId="5DAB524B" w:rsidR="00C36E96" w:rsidRPr="007D3095" w:rsidRDefault="00C36E96">
            <w:pPr>
              <w:rPr>
                <w:rFonts w:ascii="Letterjoin-Air Plus 36" w:hAnsi="Letterjoin-Air Plus 36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Letterjoin-Air Plus 36" w:hAnsi="Letterjoin-Air Plus 36"/>
                <w:b/>
                <w:bCs/>
                <w:sz w:val="36"/>
                <w:szCs w:val="36"/>
              </w:rPr>
              <w:t>Wb</w:t>
            </w:r>
            <w:proofErr w:type="spellEnd"/>
            <w:r>
              <w:rPr>
                <w:rFonts w:ascii="Letterjoin-Air Plus 36" w:hAnsi="Letterjoin-Air Plus 36"/>
                <w:b/>
                <w:bCs/>
                <w:sz w:val="36"/>
                <w:szCs w:val="36"/>
              </w:rPr>
              <w:t>. 1/6/20</w:t>
            </w:r>
          </w:p>
        </w:tc>
        <w:tc>
          <w:tcPr>
            <w:tcW w:w="2279" w:type="dxa"/>
          </w:tcPr>
          <w:p w14:paraId="4B30DBF3" w14:textId="77777777" w:rsidR="007D3095" w:rsidRDefault="007D3095">
            <w:pPr>
              <w:rPr>
                <w:rFonts w:ascii="Letterjoin-Air Plus 36" w:hAnsi="Letterjoin-Air Plus 36"/>
                <w:b/>
                <w:bCs/>
                <w:sz w:val="36"/>
                <w:szCs w:val="36"/>
              </w:rPr>
            </w:pPr>
            <w:r w:rsidRPr="007D3095">
              <w:rPr>
                <w:rFonts w:ascii="Letterjoin-Air Plus 36" w:hAnsi="Letterjoin-Air Plus 36"/>
                <w:b/>
                <w:bCs/>
                <w:sz w:val="36"/>
                <w:szCs w:val="36"/>
              </w:rPr>
              <w:t>2</w:t>
            </w:r>
          </w:p>
          <w:p w14:paraId="2A341841" w14:textId="0622E28E" w:rsidR="00C36E96" w:rsidRPr="007D3095" w:rsidRDefault="00C36E96">
            <w:pPr>
              <w:rPr>
                <w:rFonts w:ascii="Letterjoin-Air Plus 36" w:hAnsi="Letterjoin-Air Plus 36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Letterjoin-Air Plus 36" w:hAnsi="Letterjoin-Air Plus 36"/>
                <w:b/>
                <w:bCs/>
                <w:sz w:val="36"/>
                <w:szCs w:val="36"/>
              </w:rPr>
              <w:t>Wb</w:t>
            </w:r>
            <w:proofErr w:type="spellEnd"/>
            <w:r>
              <w:rPr>
                <w:rFonts w:ascii="Letterjoin-Air Plus 36" w:hAnsi="Letterjoin-Air Plus 36"/>
                <w:b/>
                <w:bCs/>
                <w:sz w:val="36"/>
                <w:szCs w:val="36"/>
              </w:rPr>
              <w:t>. 8/6/20</w:t>
            </w:r>
          </w:p>
        </w:tc>
        <w:tc>
          <w:tcPr>
            <w:tcW w:w="2279" w:type="dxa"/>
          </w:tcPr>
          <w:p w14:paraId="31FDD773" w14:textId="77777777" w:rsidR="007D3095" w:rsidRDefault="007D3095">
            <w:pPr>
              <w:rPr>
                <w:rFonts w:ascii="Letterjoin-Air Plus 36" w:hAnsi="Letterjoin-Air Plus 36"/>
                <w:b/>
                <w:bCs/>
                <w:sz w:val="36"/>
                <w:szCs w:val="36"/>
              </w:rPr>
            </w:pPr>
            <w:r w:rsidRPr="007D3095">
              <w:rPr>
                <w:rFonts w:ascii="Letterjoin-Air Plus 36" w:hAnsi="Letterjoin-Air Plus 36"/>
                <w:b/>
                <w:bCs/>
                <w:sz w:val="36"/>
                <w:szCs w:val="36"/>
              </w:rPr>
              <w:t>3</w:t>
            </w:r>
          </w:p>
          <w:p w14:paraId="2B9347D0" w14:textId="64823206" w:rsidR="00C36E96" w:rsidRPr="007D3095" w:rsidRDefault="00C36E96">
            <w:pPr>
              <w:rPr>
                <w:rFonts w:ascii="Letterjoin-Air Plus 36" w:hAnsi="Letterjoin-Air Plus 36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Letterjoin-Air Plus 36" w:hAnsi="Letterjoin-Air Plus 36"/>
                <w:b/>
                <w:bCs/>
                <w:sz w:val="36"/>
                <w:szCs w:val="36"/>
              </w:rPr>
              <w:t>Wb</w:t>
            </w:r>
            <w:proofErr w:type="spellEnd"/>
            <w:r>
              <w:rPr>
                <w:rFonts w:ascii="Letterjoin-Air Plus 36" w:hAnsi="Letterjoin-Air Plus 36"/>
                <w:b/>
                <w:bCs/>
                <w:sz w:val="36"/>
                <w:szCs w:val="36"/>
              </w:rPr>
              <w:t>. 15/6/20</w:t>
            </w:r>
          </w:p>
        </w:tc>
        <w:tc>
          <w:tcPr>
            <w:tcW w:w="2282" w:type="dxa"/>
          </w:tcPr>
          <w:p w14:paraId="519B48E2" w14:textId="77777777" w:rsidR="007D3095" w:rsidRDefault="007D3095">
            <w:pPr>
              <w:rPr>
                <w:rFonts w:ascii="Letterjoin-Air Plus 36" w:hAnsi="Letterjoin-Air Plus 36"/>
                <w:b/>
                <w:bCs/>
                <w:sz w:val="36"/>
                <w:szCs w:val="36"/>
              </w:rPr>
            </w:pPr>
            <w:r w:rsidRPr="007D3095">
              <w:rPr>
                <w:rFonts w:ascii="Letterjoin-Air Plus 36" w:hAnsi="Letterjoin-Air Plus 36"/>
                <w:b/>
                <w:bCs/>
                <w:sz w:val="36"/>
                <w:szCs w:val="36"/>
              </w:rPr>
              <w:t>4</w:t>
            </w:r>
          </w:p>
          <w:p w14:paraId="4C36B401" w14:textId="69BC1621" w:rsidR="00C36E96" w:rsidRPr="007D3095" w:rsidRDefault="00C36E96">
            <w:pPr>
              <w:rPr>
                <w:rFonts w:ascii="Letterjoin-Air Plus 36" w:hAnsi="Letterjoin-Air Plus 36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Letterjoin-Air Plus 36" w:hAnsi="Letterjoin-Air Plus 36"/>
                <w:b/>
                <w:bCs/>
                <w:sz w:val="36"/>
                <w:szCs w:val="36"/>
              </w:rPr>
              <w:t>Wb</w:t>
            </w:r>
            <w:proofErr w:type="spellEnd"/>
            <w:r>
              <w:rPr>
                <w:rFonts w:ascii="Letterjoin-Air Plus 36" w:hAnsi="Letterjoin-Air Plus 36"/>
                <w:b/>
                <w:bCs/>
                <w:sz w:val="36"/>
                <w:szCs w:val="36"/>
              </w:rPr>
              <w:t>. 22/6/20</w:t>
            </w:r>
          </w:p>
        </w:tc>
        <w:tc>
          <w:tcPr>
            <w:tcW w:w="2279" w:type="dxa"/>
          </w:tcPr>
          <w:p w14:paraId="601AF6E7" w14:textId="77777777" w:rsidR="007D3095" w:rsidRDefault="007D3095">
            <w:pPr>
              <w:rPr>
                <w:rFonts w:ascii="Letterjoin-Air Plus 36" w:hAnsi="Letterjoin-Air Plus 36"/>
                <w:b/>
                <w:bCs/>
                <w:sz w:val="36"/>
                <w:szCs w:val="36"/>
              </w:rPr>
            </w:pPr>
            <w:r w:rsidRPr="007D3095">
              <w:rPr>
                <w:rFonts w:ascii="Letterjoin-Air Plus 36" w:hAnsi="Letterjoin-Air Plus 36"/>
                <w:b/>
                <w:bCs/>
                <w:sz w:val="36"/>
                <w:szCs w:val="36"/>
              </w:rPr>
              <w:t>5</w:t>
            </w:r>
          </w:p>
          <w:p w14:paraId="69A4621A" w14:textId="56A802FE" w:rsidR="00C36E96" w:rsidRPr="007D3095" w:rsidRDefault="00C36E96">
            <w:pPr>
              <w:rPr>
                <w:rFonts w:ascii="Letterjoin-Air Plus 36" w:hAnsi="Letterjoin-Air Plus 36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Letterjoin-Air Plus 36" w:hAnsi="Letterjoin-Air Plus 36"/>
                <w:b/>
                <w:bCs/>
                <w:sz w:val="36"/>
                <w:szCs w:val="36"/>
              </w:rPr>
              <w:t>Wb</w:t>
            </w:r>
            <w:proofErr w:type="spellEnd"/>
            <w:r>
              <w:rPr>
                <w:rFonts w:ascii="Letterjoin-Air Plus 36" w:hAnsi="Letterjoin-Air Plus 36"/>
                <w:b/>
                <w:bCs/>
                <w:sz w:val="36"/>
                <w:szCs w:val="36"/>
              </w:rPr>
              <w:t>. 29/6/20</w:t>
            </w:r>
          </w:p>
        </w:tc>
      </w:tr>
      <w:tr w:rsidR="007D3095" w:rsidRPr="00C51428" w14:paraId="0E30D6FF" w14:textId="77777777" w:rsidTr="007D3095">
        <w:trPr>
          <w:trHeight w:val="3301"/>
        </w:trPr>
        <w:tc>
          <w:tcPr>
            <w:tcW w:w="2960" w:type="dxa"/>
          </w:tcPr>
          <w:p w14:paraId="432FD57C" w14:textId="77777777" w:rsidR="007D3095" w:rsidRDefault="007D3095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  <w:r w:rsidRPr="00C51428">
              <w:rPr>
                <w:rFonts w:ascii="Letterjoin-Air Plus 36" w:hAnsi="Letterjoin-Air Plus 36"/>
                <w:b/>
                <w:bCs/>
                <w:sz w:val="28"/>
                <w:szCs w:val="28"/>
              </w:rPr>
              <w:t xml:space="preserve">YEAR 2 spelling list </w:t>
            </w:r>
          </w:p>
          <w:p w14:paraId="5CFA08C3" w14:textId="11740484" w:rsidR="00001FDA" w:rsidRPr="00C51428" w:rsidRDefault="00001FDA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  <w:r>
              <w:rPr>
                <w:rFonts w:ascii="Letterjoin-Air Plus 36" w:hAnsi="Letterjoin-Air Plus 36"/>
                <w:b/>
                <w:bCs/>
                <w:sz w:val="28"/>
                <w:szCs w:val="28"/>
              </w:rPr>
              <w:t>Summer 2</w:t>
            </w:r>
          </w:p>
        </w:tc>
        <w:tc>
          <w:tcPr>
            <w:tcW w:w="2269" w:type="dxa"/>
          </w:tcPr>
          <w:p w14:paraId="45E4222E" w14:textId="51BB2E37" w:rsidR="00001FDA" w:rsidRPr="00001FDA" w:rsidRDefault="00001FDA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  <w:r w:rsidRPr="00001FDA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 xml:space="preserve">Changing y to an </w:t>
            </w:r>
            <w:proofErr w:type="spellStart"/>
            <w:r w:rsidRPr="00001FDA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i</w:t>
            </w:r>
            <w:proofErr w:type="spellEnd"/>
            <w:r w:rsidRPr="00001FDA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01FDA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eg</w:t>
            </w:r>
            <w:proofErr w:type="spellEnd"/>
            <w:r w:rsidRPr="00001FDA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. Puppies, ladies, stories, pennies, skies.</w:t>
            </w:r>
          </w:p>
          <w:p w14:paraId="0C7836DA" w14:textId="77777777" w:rsidR="00001FDA" w:rsidRDefault="00001FDA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</w:p>
          <w:p w14:paraId="7F2F0AEF" w14:textId="5C00242A" w:rsidR="007D3095" w:rsidRPr="00C51428" w:rsidRDefault="00D74245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  <w:r w:rsidRPr="00C51428">
              <w:rPr>
                <w:rFonts w:ascii="Letterjoin-Air Plus 36" w:hAnsi="Letterjoin-Air Plus 36"/>
                <w:b/>
                <w:bCs/>
                <w:sz w:val="28"/>
                <w:szCs w:val="28"/>
              </w:rPr>
              <w:t>Complete two pages in spelling book each day.</w:t>
            </w:r>
          </w:p>
        </w:tc>
        <w:tc>
          <w:tcPr>
            <w:tcW w:w="2279" w:type="dxa"/>
          </w:tcPr>
          <w:p w14:paraId="7C092071" w14:textId="6A8646DF" w:rsidR="00D74245" w:rsidRDefault="00001FDA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 xml:space="preserve">Look at common exception words. </w:t>
            </w:r>
          </w:p>
          <w:p w14:paraId="3FE662F9" w14:textId="046FAF52" w:rsidR="00001FDA" w:rsidRDefault="00001FDA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</w:p>
          <w:p w14:paraId="4BA58D7E" w14:textId="6710E0E5" w:rsidR="00001FDA" w:rsidRDefault="00001FDA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Eg</w:t>
            </w:r>
            <w:proofErr w:type="spellEnd"/>
            <w: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. Climb, beautiful, parents, break, steak, kind, clothes, busy.</w:t>
            </w:r>
          </w:p>
          <w:p w14:paraId="0D90A08A" w14:textId="77777777" w:rsidR="00001FDA" w:rsidRPr="00C51428" w:rsidRDefault="00001FDA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</w:p>
          <w:p w14:paraId="4AC37AD2" w14:textId="5182C225" w:rsidR="00D74245" w:rsidRPr="00C51428" w:rsidRDefault="00D74245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  <w:r w:rsidRPr="00C51428">
              <w:rPr>
                <w:rFonts w:ascii="Letterjoin-Air Plus 36" w:hAnsi="Letterjoin-Air Plus 36"/>
                <w:b/>
                <w:bCs/>
                <w:sz w:val="28"/>
                <w:szCs w:val="28"/>
              </w:rPr>
              <w:t>Complete two pages in spelling book each day.</w:t>
            </w:r>
          </w:p>
        </w:tc>
        <w:tc>
          <w:tcPr>
            <w:tcW w:w="2279" w:type="dxa"/>
          </w:tcPr>
          <w:p w14:paraId="22334EF2" w14:textId="6C14CC59" w:rsidR="00794231" w:rsidRPr="00C51428" w:rsidRDefault="00794231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</w:p>
          <w:p w14:paraId="1458BB24" w14:textId="77777777" w:rsidR="007D3095" w:rsidRPr="0042501B" w:rsidRDefault="00794231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Adding the suffix -</w:t>
            </w:r>
            <w:proofErr w:type="spellStart"/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er</w:t>
            </w:r>
            <w:proofErr w:type="spellEnd"/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 xml:space="preserve"> and -</w:t>
            </w:r>
            <w:proofErr w:type="spellStart"/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est</w:t>
            </w:r>
            <w:proofErr w:type="spellEnd"/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 xml:space="preserve"> to words.</w:t>
            </w:r>
          </w:p>
          <w:p w14:paraId="21ED3987" w14:textId="77777777" w:rsidR="00C51428" w:rsidRPr="00C51428" w:rsidRDefault="00C51428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</w:p>
          <w:p w14:paraId="484B97D7" w14:textId="24C4A64B" w:rsidR="00C51428" w:rsidRPr="00C51428" w:rsidRDefault="00C51428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  <w:r w:rsidRPr="00C51428">
              <w:rPr>
                <w:rFonts w:ascii="Letterjoin-Air Plus 36" w:hAnsi="Letterjoin-Air Plus 36"/>
                <w:b/>
                <w:bCs/>
                <w:sz w:val="28"/>
                <w:szCs w:val="28"/>
              </w:rPr>
              <w:t>Complete two pages in spelling book each day.</w:t>
            </w:r>
          </w:p>
        </w:tc>
        <w:tc>
          <w:tcPr>
            <w:tcW w:w="2282" w:type="dxa"/>
          </w:tcPr>
          <w:p w14:paraId="7C884FD9" w14:textId="77777777" w:rsidR="0042501B" w:rsidRPr="0042501B" w:rsidRDefault="0042501B" w:rsidP="0042501B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-</w:t>
            </w:r>
            <w:proofErr w:type="spellStart"/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ure</w:t>
            </w:r>
            <w:proofErr w:type="spellEnd"/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00F4B3B4" w14:textId="247148B5" w:rsidR="0042501B" w:rsidRPr="0042501B" w:rsidRDefault="0042501B" w:rsidP="0042501B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Eg</w:t>
            </w:r>
            <w:proofErr w:type="spellEnd"/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 xml:space="preserve">. </w:t>
            </w:r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picture</w:t>
            </w:r>
          </w:p>
          <w:p w14:paraId="469E9FA3" w14:textId="77777777" w:rsidR="0042501B" w:rsidRPr="0042501B" w:rsidRDefault="0042501B" w:rsidP="0042501B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mixture</w:t>
            </w:r>
          </w:p>
          <w:p w14:paraId="4E5F003D" w14:textId="77777777" w:rsidR="0042501B" w:rsidRPr="0042501B" w:rsidRDefault="0042501B" w:rsidP="0042501B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creature</w:t>
            </w:r>
          </w:p>
          <w:p w14:paraId="2D99092A" w14:textId="77777777" w:rsidR="0042501B" w:rsidRPr="0042501B" w:rsidRDefault="0042501B" w:rsidP="0042501B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future</w:t>
            </w:r>
          </w:p>
          <w:p w14:paraId="6CE578B0" w14:textId="47759C95" w:rsidR="00C51428" w:rsidRPr="0042501B" w:rsidRDefault="0042501B" w:rsidP="0042501B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adventure</w:t>
            </w:r>
          </w:p>
          <w:p w14:paraId="0604DFD1" w14:textId="040B06AF" w:rsidR="0042501B" w:rsidRDefault="0042501B" w:rsidP="0042501B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</w:p>
          <w:p w14:paraId="360C0C11" w14:textId="77777777" w:rsidR="0042501B" w:rsidRDefault="0042501B" w:rsidP="0042501B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</w:p>
          <w:p w14:paraId="170CECDF" w14:textId="3A53E52F" w:rsidR="00C51428" w:rsidRPr="00C51428" w:rsidRDefault="00C51428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  <w:r w:rsidRPr="00C51428">
              <w:rPr>
                <w:rFonts w:ascii="Letterjoin-Air Plus 36" w:hAnsi="Letterjoin-Air Plus 36"/>
                <w:b/>
                <w:bCs/>
                <w:sz w:val="28"/>
                <w:szCs w:val="28"/>
              </w:rPr>
              <w:t>Complete two pages in spelling book each day.</w:t>
            </w:r>
          </w:p>
        </w:tc>
        <w:tc>
          <w:tcPr>
            <w:tcW w:w="2279" w:type="dxa"/>
          </w:tcPr>
          <w:p w14:paraId="51014C0B" w14:textId="54DACC9E" w:rsidR="00A91A70" w:rsidRPr="0042501B" w:rsidRDefault="0042501B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  <w:bookmarkStart w:id="0" w:name="_GoBack"/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-</w:t>
            </w:r>
            <w:proofErr w:type="spellStart"/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tious</w:t>
            </w:r>
            <w:proofErr w:type="spellEnd"/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/</w:t>
            </w:r>
            <w:proofErr w:type="spellStart"/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cious</w:t>
            </w:r>
            <w:proofErr w:type="spellEnd"/>
          </w:p>
          <w:p w14:paraId="68E8BD4F" w14:textId="3014D3EC" w:rsidR="0042501B" w:rsidRPr="0042501B" w:rsidRDefault="0042501B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Eg</w:t>
            </w:r>
            <w:proofErr w:type="spellEnd"/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.</w:t>
            </w:r>
          </w:p>
          <w:p w14:paraId="56B8E48D" w14:textId="77777777" w:rsidR="0042501B" w:rsidRPr="0042501B" w:rsidRDefault="0042501B" w:rsidP="0042501B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delicious</w:t>
            </w:r>
          </w:p>
          <w:p w14:paraId="0E24D1F9" w14:textId="77777777" w:rsidR="0042501B" w:rsidRPr="0042501B" w:rsidRDefault="0042501B" w:rsidP="0042501B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suspicious</w:t>
            </w:r>
          </w:p>
          <w:p w14:paraId="359806F6" w14:textId="77777777" w:rsidR="0042501B" w:rsidRPr="0042501B" w:rsidRDefault="0042501B" w:rsidP="0042501B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vicious</w:t>
            </w:r>
          </w:p>
          <w:p w14:paraId="244FEC7A" w14:textId="77777777" w:rsidR="0042501B" w:rsidRPr="0042501B" w:rsidRDefault="0042501B" w:rsidP="0042501B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precious</w:t>
            </w:r>
          </w:p>
          <w:p w14:paraId="292FC762" w14:textId="77777777" w:rsidR="0042501B" w:rsidRPr="0042501B" w:rsidRDefault="0042501B" w:rsidP="0042501B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scrumptious</w:t>
            </w:r>
          </w:p>
          <w:p w14:paraId="2C3475A7" w14:textId="77777777" w:rsidR="00A91A70" w:rsidRPr="0042501B" w:rsidRDefault="0042501B" w:rsidP="0042501B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ferocious</w:t>
            </w:r>
          </w:p>
          <w:bookmarkEnd w:id="0"/>
          <w:p w14:paraId="6EA56C51" w14:textId="5DB0D116" w:rsidR="0042501B" w:rsidRDefault="0042501B" w:rsidP="0042501B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</w:p>
          <w:p w14:paraId="660B211A" w14:textId="77777777" w:rsidR="0042501B" w:rsidRDefault="0042501B" w:rsidP="0042501B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  <w:r>
              <w:rPr>
                <w:rFonts w:ascii="Letterjoin-Air Plus 36" w:hAnsi="Letterjoin-Air Plus 36"/>
                <w:b/>
                <w:bCs/>
                <w:sz w:val="28"/>
                <w:szCs w:val="28"/>
              </w:rPr>
              <w:t xml:space="preserve">OR… </w:t>
            </w:r>
          </w:p>
          <w:p w14:paraId="6A319A6B" w14:textId="77777777" w:rsidR="0042501B" w:rsidRPr="0042501B" w:rsidRDefault="0042501B" w:rsidP="0042501B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Letterjoin-Air Plus 36" w:hAnsi="Letterjoin-Air Plus 36"/>
                <w:b/>
                <w:bCs/>
                <w:sz w:val="28"/>
                <w:szCs w:val="28"/>
              </w:rPr>
              <w:t>-</w:t>
            </w:r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 xml:space="preserve">ear </w:t>
            </w:r>
          </w:p>
          <w:p w14:paraId="215B0DBD" w14:textId="3CA6950C" w:rsidR="0042501B" w:rsidRPr="0042501B" w:rsidRDefault="0042501B" w:rsidP="0042501B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Eg</w:t>
            </w:r>
            <w:proofErr w:type="spellEnd"/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 xml:space="preserve">. </w:t>
            </w:r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ear</w:t>
            </w:r>
          </w:p>
          <w:p w14:paraId="3D2AE1FA" w14:textId="77777777" w:rsidR="0042501B" w:rsidRPr="0042501B" w:rsidRDefault="0042501B" w:rsidP="0042501B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hear</w:t>
            </w:r>
          </w:p>
          <w:p w14:paraId="312C1740" w14:textId="77777777" w:rsidR="0042501B" w:rsidRPr="0042501B" w:rsidRDefault="0042501B" w:rsidP="0042501B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dear</w:t>
            </w:r>
          </w:p>
          <w:p w14:paraId="0384CD84" w14:textId="77777777" w:rsidR="0042501B" w:rsidRPr="0042501B" w:rsidRDefault="0042501B" w:rsidP="0042501B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fear</w:t>
            </w:r>
          </w:p>
          <w:p w14:paraId="18CCFD93" w14:textId="77777777" w:rsidR="0042501B" w:rsidRPr="0042501B" w:rsidRDefault="0042501B" w:rsidP="0042501B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year</w:t>
            </w:r>
          </w:p>
          <w:p w14:paraId="65E7F1B7" w14:textId="0B28A1DC" w:rsidR="0042501B" w:rsidRPr="00C51428" w:rsidRDefault="0042501B" w:rsidP="0042501B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  <w:r w:rsidRPr="0042501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near</w:t>
            </w:r>
          </w:p>
        </w:tc>
      </w:tr>
    </w:tbl>
    <w:p w14:paraId="4AAC250C" w14:textId="77777777" w:rsidR="00694A9C" w:rsidRPr="00C51428" w:rsidRDefault="00694A9C">
      <w:pPr>
        <w:rPr>
          <w:sz w:val="28"/>
          <w:szCs w:val="28"/>
        </w:rPr>
      </w:pPr>
    </w:p>
    <w:sectPr w:rsidR="00694A9C" w:rsidRPr="00C51428" w:rsidSect="007D30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36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95"/>
    <w:rsid w:val="00001FDA"/>
    <w:rsid w:val="0042501B"/>
    <w:rsid w:val="00625F89"/>
    <w:rsid w:val="00694A9C"/>
    <w:rsid w:val="00794231"/>
    <w:rsid w:val="007977DB"/>
    <w:rsid w:val="007B39B3"/>
    <w:rsid w:val="007D3095"/>
    <w:rsid w:val="00A91A70"/>
    <w:rsid w:val="00C36E96"/>
    <w:rsid w:val="00C43187"/>
    <w:rsid w:val="00C51428"/>
    <w:rsid w:val="00D7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D87F"/>
  <w15:chartTrackingRefBased/>
  <w15:docId w15:val="{D24BDFCD-7612-42C6-AD00-D17C40AC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B9F49BB</Template>
  <TotalTime>4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Watling</cp:lastModifiedBy>
  <cp:revision>4</cp:revision>
  <dcterms:created xsi:type="dcterms:W3CDTF">2020-06-02T14:00:00Z</dcterms:created>
  <dcterms:modified xsi:type="dcterms:W3CDTF">2020-06-02T14:04:00Z</dcterms:modified>
</cp:coreProperties>
</file>