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3B" w:rsidRPr="00D17D3B" w:rsidRDefault="00D17D3B" w:rsidP="00D17D3B">
      <w:pPr>
        <w:jc w:val="center"/>
        <w:rPr>
          <w:rFonts w:ascii="Letterjoin-Air Plus 36" w:hAnsi="Letterjoin-Air Plus 36"/>
          <w:b/>
          <w:sz w:val="52"/>
          <w:szCs w:val="52"/>
          <w:u w:val="single"/>
        </w:rPr>
      </w:pPr>
      <w:r w:rsidRPr="00D17D3B">
        <w:rPr>
          <w:rFonts w:ascii="Letterjoin-Air Plus 36" w:hAnsi="Letterjoin-Air Plus 36"/>
          <w:b/>
          <w:sz w:val="52"/>
          <w:szCs w:val="52"/>
          <w:u w:val="single"/>
        </w:rPr>
        <w:t>Singapore oceans day</w:t>
      </w:r>
    </w:p>
    <w:p w:rsidR="00D17D3B" w:rsidRPr="00D17D3B" w:rsidRDefault="00D17D3B" w:rsidP="00D17D3B">
      <w:pPr>
        <w:jc w:val="center"/>
        <w:rPr>
          <w:rFonts w:ascii="Letterjoin-Air Plus 36" w:hAnsi="Letterjoin-Air Plus 36"/>
          <w:sz w:val="44"/>
          <w:szCs w:val="44"/>
        </w:rPr>
      </w:pPr>
    </w:p>
    <w:p w:rsidR="00D17D3B" w:rsidRPr="00D17D3B" w:rsidRDefault="00D17D3B" w:rsidP="00D17D3B">
      <w:pPr>
        <w:pStyle w:val="ListParagraph"/>
        <w:numPr>
          <w:ilvl w:val="0"/>
          <w:numId w:val="1"/>
        </w:numPr>
        <w:rPr>
          <w:rFonts w:ascii="Letterjoin-Air Plus 36" w:hAnsi="Letterjoin-Air Plus 36"/>
          <w:sz w:val="44"/>
          <w:szCs w:val="44"/>
        </w:rPr>
      </w:pPr>
      <w:r w:rsidRPr="00D17D3B">
        <w:rPr>
          <w:rFonts w:ascii="Letterjoin-Air Plus 36" w:hAnsi="Letterjoin-Air Plus 36"/>
          <w:sz w:val="44"/>
          <w:szCs w:val="44"/>
        </w:rPr>
        <w:t xml:space="preserve">Is Singapore a coastal country? </w:t>
      </w:r>
    </w:p>
    <w:p w:rsidR="00D17D3B" w:rsidRPr="00D17D3B" w:rsidRDefault="00D17D3B" w:rsidP="00D17D3B">
      <w:pPr>
        <w:pStyle w:val="ListParagraph"/>
        <w:numPr>
          <w:ilvl w:val="0"/>
          <w:numId w:val="1"/>
        </w:numPr>
        <w:rPr>
          <w:rFonts w:ascii="Letterjoin-Air Plus 36" w:hAnsi="Letterjoin-Air Plus 36"/>
          <w:sz w:val="44"/>
          <w:szCs w:val="44"/>
        </w:rPr>
      </w:pPr>
      <w:r w:rsidRPr="00D17D3B">
        <w:rPr>
          <w:rFonts w:ascii="Letterjoin-Air Plus 36" w:hAnsi="Letterjoin-Air Plus 36"/>
          <w:sz w:val="44"/>
          <w:szCs w:val="44"/>
        </w:rPr>
        <w:t>Which oceans are near Singapore?</w:t>
      </w:r>
    </w:p>
    <w:p w:rsidR="00D17D3B" w:rsidRDefault="00D17D3B" w:rsidP="00D17D3B">
      <w:pPr>
        <w:pStyle w:val="ListParagraph"/>
        <w:numPr>
          <w:ilvl w:val="0"/>
          <w:numId w:val="1"/>
        </w:numPr>
        <w:rPr>
          <w:rFonts w:ascii="Letterjoin-Air Plus 36" w:hAnsi="Letterjoin-Air Plus 36"/>
          <w:sz w:val="44"/>
          <w:szCs w:val="44"/>
        </w:rPr>
      </w:pPr>
      <w:r w:rsidRPr="00D17D3B">
        <w:rPr>
          <w:rFonts w:ascii="Letterjoin-Air Plus 36" w:hAnsi="Letterjoin-Air Plus 36"/>
          <w:sz w:val="44"/>
          <w:szCs w:val="44"/>
        </w:rPr>
        <w:t>What species can be found in their oceans?</w:t>
      </w:r>
    </w:p>
    <w:p w:rsidR="00D17D3B" w:rsidRDefault="00D17D3B" w:rsidP="00D17D3B">
      <w:pPr>
        <w:pStyle w:val="ListParagraph"/>
        <w:numPr>
          <w:ilvl w:val="0"/>
          <w:numId w:val="1"/>
        </w:numPr>
        <w:rPr>
          <w:rFonts w:ascii="Letterjoin-Air Plus 36" w:hAnsi="Letterjoin-Air Plus 36"/>
          <w:sz w:val="44"/>
          <w:szCs w:val="44"/>
        </w:rPr>
      </w:pPr>
      <w:r>
        <w:rPr>
          <w:rFonts w:ascii="Letterjoin-Air Plus 36" w:hAnsi="Letterjoin-Air Plus 36"/>
          <w:sz w:val="44"/>
          <w:szCs w:val="44"/>
        </w:rPr>
        <w:t xml:space="preserve">What ocean facts do you know? </w:t>
      </w:r>
    </w:p>
    <w:p w:rsidR="00D17D3B" w:rsidRDefault="00D17D3B" w:rsidP="00D17D3B">
      <w:pPr>
        <w:pStyle w:val="ListParagraph"/>
        <w:numPr>
          <w:ilvl w:val="0"/>
          <w:numId w:val="1"/>
        </w:numPr>
        <w:rPr>
          <w:rFonts w:ascii="Letterjoin-Air Plus 36" w:hAnsi="Letterjoin-Air Plus 36"/>
          <w:sz w:val="44"/>
          <w:szCs w:val="44"/>
        </w:rPr>
      </w:pPr>
      <w:r>
        <w:rPr>
          <w:rFonts w:ascii="Letterjoin-Air Plus 36" w:hAnsi="Letterjoin-Air Plus 36"/>
          <w:sz w:val="44"/>
          <w:szCs w:val="44"/>
        </w:rPr>
        <w:t>How could we support our world’s oceans?</w:t>
      </w:r>
    </w:p>
    <w:p w:rsidR="00D17D3B" w:rsidRDefault="00D17D3B" w:rsidP="00D17D3B">
      <w:pPr>
        <w:pStyle w:val="ListParagraph"/>
        <w:numPr>
          <w:ilvl w:val="0"/>
          <w:numId w:val="1"/>
        </w:numPr>
        <w:rPr>
          <w:rFonts w:ascii="Letterjoin-Air Plus 36" w:hAnsi="Letterjoin-Air Plus 36"/>
          <w:sz w:val="44"/>
          <w:szCs w:val="44"/>
        </w:rPr>
      </w:pPr>
      <w:r>
        <w:rPr>
          <w:rFonts w:ascii="Letterjoin-Air Plus 36" w:hAnsi="Letterjoin-Air Plus 36"/>
          <w:sz w:val="44"/>
          <w:szCs w:val="44"/>
        </w:rPr>
        <w:t xml:space="preserve">What are the threats to our oceans? </w:t>
      </w:r>
    </w:p>
    <w:p w:rsidR="00D17D3B" w:rsidRDefault="004B7BD8" w:rsidP="00D17D3B">
      <w:pPr>
        <w:pStyle w:val="ListParagraph"/>
        <w:numPr>
          <w:ilvl w:val="0"/>
          <w:numId w:val="1"/>
        </w:numPr>
        <w:rPr>
          <w:rFonts w:ascii="Letterjoin-Air Plus 36" w:hAnsi="Letterjoin-Air Plus 36"/>
          <w:sz w:val="44"/>
          <w:szCs w:val="44"/>
        </w:rPr>
      </w:pPr>
      <w:r>
        <w:rPr>
          <w:rFonts w:ascii="Letterjoin-Air Plus 36" w:hAnsi="Letterjoin-Air Plus 36"/>
          <w:sz w:val="44"/>
          <w:szCs w:val="44"/>
        </w:rPr>
        <w:t xml:space="preserve">How do you save water? </w:t>
      </w:r>
    </w:p>
    <w:p w:rsidR="004B7BD8" w:rsidRPr="00D17D3B" w:rsidRDefault="004B7BD8" w:rsidP="00D17D3B">
      <w:pPr>
        <w:pStyle w:val="ListParagraph"/>
        <w:numPr>
          <w:ilvl w:val="0"/>
          <w:numId w:val="1"/>
        </w:numPr>
        <w:rPr>
          <w:rFonts w:ascii="Letterjoin-Air Plus 36" w:hAnsi="Letterjoin-Air Plus 36"/>
          <w:sz w:val="44"/>
          <w:szCs w:val="44"/>
        </w:rPr>
      </w:pPr>
      <w:r>
        <w:rPr>
          <w:rFonts w:ascii="Letterjoin-Air Plus 36" w:hAnsi="Letterjoin-Air Plus 36"/>
          <w:sz w:val="44"/>
          <w:szCs w:val="44"/>
        </w:rPr>
        <w:t>Can you name all of the oceans?</w:t>
      </w:r>
      <w:bookmarkStart w:id="0" w:name="_GoBack"/>
      <w:bookmarkEnd w:id="0"/>
    </w:p>
    <w:p w:rsidR="00D17D3B" w:rsidRDefault="00D17D3B"/>
    <w:sectPr w:rsidR="00D17D3B" w:rsidSect="00D17D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54B6"/>
    <w:multiLevelType w:val="hybridMultilevel"/>
    <w:tmpl w:val="5C4C2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3B"/>
    <w:rsid w:val="001356AF"/>
    <w:rsid w:val="004B7BD8"/>
    <w:rsid w:val="00D1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9B9E"/>
  <w15:chartTrackingRefBased/>
  <w15:docId w15:val="{2DD5CCFE-D2E4-4626-A4B5-FAC61749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A0CEA9B2</Template>
  <TotalTime>904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Watling</dc:creator>
  <cp:keywords/>
  <dc:description/>
  <cp:lastModifiedBy>Anna Watling</cp:lastModifiedBy>
  <cp:revision>2</cp:revision>
  <dcterms:created xsi:type="dcterms:W3CDTF">2020-06-07T19:00:00Z</dcterms:created>
  <dcterms:modified xsi:type="dcterms:W3CDTF">2020-06-08T10:22:00Z</dcterms:modified>
</cp:coreProperties>
</file>